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  <w:r w:rsidRPr="00DE6AE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295275</wp:posOffset>
            </wp:positionV>
            <wp:extent cx="1849120" cy="2133600"/>
            <wp:effectExtent l="0" t="0" r="0" b="0"/>
            <wp:wrapNone/>
            <wp:docPr id="1" name="Image 1" descr="https://www.ac-caen.fr/mediatheque/ressources_professionnelles/logo/academie_caen.jpg?v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ac-caen.fr/mediatheque/ressources_professionnelles/logo/academie_caen.jpg?v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</w:p>
    <w:p w:rsidR="00905555" w:rsidRPr="00DE6AE8" w:rsidRDefault="00905555" w:rsidP="00905555">
      <w:pPr>
        <w:pStyle w:val="Destinataire"/>
        <w:spacing w:line="360" w:lineRule="auto"/>
        <w:ind w:left="180"/>
        <w:jc w:val="center"/>
        <w:rPr>
          <w:b/>
          <w:sz w:val="28"/>
        </w:rPr>
      </w:pPr>
      <w:r w:rsidRPr="00DE6AE8">
        <w:rPr>
          <w:b/>
          <w:sz w:val="28"/>
        </w:rPr>
        <w:t>CONCOURS DE LA RÉSISTANCE</w:t>
      </w:r>
    </w:p>
    <w:p w:rsidR="00905555" w:rsidRPr="00DE6AE8" w:rsidRDefault="00A0088C" w:rsidP="00905555">
      <w:pPr>
        <w:pStyle w:val="Destinataire"/>
        <w:spacing w:line="360" w:lineRule="auto"/>
        <w:ind w:left="180"/>
        <w:jc w:val="center"/>
        <w:rPr>
          <w:b/>
          <w:sz w:val="28"/>
        </w:rPr>
      </w:pPr>
      <w:r>
        <w:rPr>
          <w:b/>
          <w:sz w:val="28"/>
        </w:rPr>
        <w:t>ET DE LA DÉPORTATION 2018 2019</w:t>
      </w: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jc w:val="center"/>
        <w:rPr>
          <w:b/>
          <w:sz w:val="24"/>
        </w:rPr>
      </w:pPr>
      <w:r w:rsidRPr="00DE6AE8">
        <w:rPr>
          <w:b/>
          <w:sz w:val="24"/>
        </w:rPr>
        <w:t>Fiche d'inscription</w:t>
      </w: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jc w:val="center"/>
        <w:rPr>
          <w:b/>
          <w:sz w:val="24"/>
        </w:rPr>
      </w:pP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2552"/>
        <w:rPr>
          <w:b/>
          <w:sz w:val="24"/>
        </w:rPr>
      </w:pPr>
      <w:r>
        <w:rPr>
          <w:b/>
          <w:sz w:val="24"/>
        </w:rPr>
        <w:t xml:space="preserve">À retourner pour le vendredi </w:t>
      </w:r>
      <w:r w:rsidR="00D51063">
        <w:rPr>
          <w:b/>
          <w:sz w:val="24"/>
        </w:rPr>
        <w:t>18 janvier</w:t>
      </w:r>
      <w:bookmarkStart w:id="0" w:name="_GoBack"/>
      <w:bookmarkEnd w:id="0"/>
      <w:r w:rsidR="00082F5B">
        <w:rPr>
          <w:b/>
          <w:sz w:val="24"/>
        </w:rPr>
        <w:t xml:space="preserve"> 2019 délai de rigueur</w:t>
      </w:r>
    </w:p>
    <w:p w:rsidR="00082F5B" w:rsidRDefault="00082F5B" w:rsidP="00905555">
      <w:pPr>
        <w:pStyle w:val="En-tte"/>
        <w:tabs>
          <w:tab w:val="clear" w:pos="4153"/>
          <w:tab w:val="clear" w:pos="8306"/>
        </w:tabs>
        <w:spacing w:line="280" w:lineRule="exact"/>
        <w:ind w:left="2552"/>
        <w:rPr>
          <w:b/>
          <w:sz w:val="24"/>
          <w:u w:val="single"/>
        </w:rPr>
      </w:pPr>
    </w:p>
    <w:p w:rsidR="00082F5B" w:rsidRDefault="00082F5B" w:rsidP="00905555">
      <w:pPr>
        <w:spacing w:line="280" w:lineRule="exact"/>
        <w:rPr>
          <w:b/>
          <w:szCs w:val="20"/>
        </w:rPr>
      </w:pPr>
    </w:p>
    <w:p w:rsidR="00082F5B" w:rsidRDefault="00082F5B" w:rsidP="00905555">
      <w:pPr>
        <w:spacing w:line="280" w:lineRule="exact"/>
        <w:rPr>
          <w:b/>
          <w:szCs w:val="20"/>
        </w:rPr>
      </w:pPr>
    </w:p>
    <w:p w:rsidR="00A0088C" w:rsidRDefault="00082F5B" w:rsidP="00905555">
      <w:pPr>
        <w:spacing w:line="280" w:lineRule="exact"/>
        <w:rPr>
          <w:b/>
          <w:szCs w:val="20"/>
        </w:rPr>
      </w:pPr>
      <w:r>
        <w:rPr>
          <w:b/>
          <w:szCs w:val="20"/>
        </w:rPr>
        <w:t xml:space="preserve">Pour le département du Calvados : Rectorat de l’académie de Caen – DEC5 : </w:t>
      </w:r>
      <w:hyperlink r:id="rId7" w:history="1">
        <w:r w:rsidRPr="000C425C">
          <w:rPr>
            <w:rStyle w:val="Lienhypertexte"/>
          </w:rPr>
          <w:t>dec5@ac-caen.fr</w:t>
        </w:r>
      </w:hyperlink>
    </w:p>
    <w:p w:rsidR="00905555" w:rsidRPr="00D83B24" w:rsidRDefault="00905555" w:rsidP="00905555">
      <w:pPr>
        <w:spacing w:line="280" w:lineRule="exact"/>
        <w:rPr>
          <w:b/>
          <w:szCs w:val="20"/>
        </w:rPr>
      </w:pPr>
      <w:r w:rsidRPr="00D83B24">
        <w:rPr>
          <w:b/>
          <w:szCs w:val="20"/>
        </w:rPr>
        <w:t>Pour les départe</w:t>
      </w:r>
      <w:r w:rsidR="00082F5B">
        <w:rPr>
          <w:b/>
          <w:szCs w:val="20"/>
        </w:rPr>
        <w:t>ments de la Manche et de l’Orne :</w:t>
      </w:r>
      <w:r w:rsidRPr="00D83B24">
        <w:rPr>
          <w:b/>
          <w:szCs w:val="20"/>
        </w:rPr>
        <w:t xml:space="preserve"> </w:t>
      </w:r>
    </w:p>
    <w:p w:rsidR="00905555" w:rsidRPr="00D83B24" w:rsidRDefault="00905555" w:rsidP="00905555">
      <w:pPr>
        <w:spacing w:line="280" w:lineRule="exact"/>
        <w:rPr>
          <w:szCs w:val="20"/>
        </w:rPr>
      </w:pPr>
      <w:r w:rsidRPr="00D83B24">
        <w:rPr>
          <w:b/>
          <w:szCs w:val="20"/>
        </w:rPr>
        <w:t xml:space="preserve">Manche : </w:t>
      </w:r>
      <w:hyperlink r:id="rId8" w:history="1">
        <w:r w:rsidRPr="00D83B24">
          <w:rPr>
            <w:rStyle w:val="Lienhypertexte"/>
            <w:szCs w:val="20"/>
          </w:rPr>
          <w:t>dsden50-desco50@ac-caen.fr</w:t>
        </w:r>
      </w:hyperlink>
    </w:p>
    <w:p w:rsidR="00082F5B" w:rsidRDefault="00905555" w:rsidP="00082F5B">
      <w:pPr>
        <w:spacing w:line="280" w:lineRule="exact"/>
        <w:rPr>
          <w:szCs w:val="20"/>
        </w:rPr>
      </w:pPr>
      <w:r w:rsidRPr="00D83B24">
        <w:rPr>
          <w:b/>
          <w:szCs w:val="20"/>
        </w:rPr>
        <w:t xml:space="preserve">Orne : </w:t>
      </w:r>
      <w:hyperlink r:id="rId9" w:history="1">
        <w:r w:rsidRPr="00D83B24">
          <w:rPr>
            <w:rStyle w:val="Lienhypertexte"/>
            <w:szCs w:val="20"/>
          </w:rPr>
          <w:t>dsden61-dagfi12@ac-caen.fr</w:t>
        </w:r>
      </w:hyperlink>
    </w:p>
    <w:p w:rsidR="00905555" w:rsidRPr="00082F5B" w:rsidRDefault="00433FB9" w:rsidP="00082F5B">
      <w:pPr>
        <w:spacing w:line="280" w:lineRule="exact"/>
        <w:rPr>
          <w:szCs w:val="20"/>
        </w:rPr>
      </w:pPr>
      <w:r>
        <w:rPr>
          <w:b/>
          <w:szCs w:val="20"/>
        </w:rPr>
        <w:t xml:space="preserve">et </w:t>
      </w:r>
      <w:r w:rsidR="00082F5B" w:rsidRPr="00D83B24">
        <w:rPr>
          <w:b/>
          <w:szCs w:val="20"/>
        </w:rPr>
        <w:t>joindre une copie à :</w:t>
      </w:r>
      <w:r w:rsidR="00082F5B">
        <w:rPr>
          <w:b/>
          <w:szCs w:val="20"/>
        </w:rPr>
        <w:t xml:space="preserve"> </w:t>
      </w:r>
      <w:hyperlink r:id="rId10" w:history="1">
        <w:r w:rsidR="00082F5B" w:rsidRPr="000C425C">
          <w:rPr>
            <w:rStyle w:val="Lienhypertexte"/>
          </w:rPr>
          <w:t>dec5@ac-caen.fr</w:t>
        </w:r>
      </w:hyperlink>
    </w:p>
    <w:p w:rsidR="00905555" w:rsidRPr="00DE6AE8" w:rsidRDefault="00905555" w:rsidP="00905555">
      <w:pPr>
        <w:spacing w:line="280" w:lineRule="exact"/>
        <w:ind w:left="180"/>
        <w:jc w:val="center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NOM DE L’ÉTABLISSE</w:t>
      </w:r>
      <w:r>
        <w:rPr>
          <w:sz w:val="24"/>
        </w:rPr>
        <w:t>M</w:t>
      </w:r>
      <w:r w:rsidRPr="00DE6AE8">
        <w:rPr>
          <w:sz w:val="24"/>
        </w:rPr>
        <w:t>ENT 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Adresse électronique personnelle du chef d’établissement 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(Pour e</w:t>
      </w:r>
      <w:r>
        <w:rPr>
          <w:sz w:val="24"/>
        </w:rPr>
        <w:t>nvoi des sujets ou rectificatifs éventuels</w:t>
      </w:r>
      <w:r w:rsidRPr="00DE6AE8">
        <w:rPr>
          <w:sz w:val="24"/>
        </w:rPr>
        <w:t>)</w:t>
      </w: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:rsidR="00905555" w:rsidRPr="00DE6AE8" w:rsidRDefault="00905555" w:rsidP="00905555">
      <w:pPr>
        <w:spacing w:line="280" w:lineRule="exact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b/>
          <w:u w:val="single"/>
        </w:rPr>
      </w:pPr>
      <w:r w:rsidRPr="00DE6AE8">
        <w:rPr>
          <w:b/>
          <w:u w:val="single"/>
        </w:rPr>
        <w:t xml:space="preserve">PROFESSEURS </w:t>
      </w:r>
    </w:p>
    <w:p w:rsidR="00905555" w:rsidRPr="00DE6AE8" w:rsidRDefault="00905555" w:rsidP="00905555">
      <w:pPr>
        <w:spacing w:line="280" w:lineRule="exact"/>
        <w:ind w:left="180"/>
        <w:rPr>
          <w:sz w:val="24"/>
          <w:u w:val="single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08"/>
      </w:tblGrid>
      <w:tr w:rsidR="00905555" w:rsidRPr="00DE6AE8" w:rsidTr="00BB5C04">
        <w:trPr>
          <w:cantSplit/>
          <w:trHeight w:val="280"/>
        </w:trPr>
        <w:tc>
          <w:tcPr>
            <w:tcW w:w="4465" w:type="dxa"/>
            <w:vMerge w:val="restart"/>
            <w:vAlign w:val="center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Nom, prénom</w:t>
            </w:r>
          </w:p>
        </w:tc>
        <w:tc>
          <w:tcPr>
            <w:tcW w:w="4908" w:type="dxa"/>
            <w:vMerge w:val="restart"/>
            <w:vAlign w:val="center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Discipline enseignée</w:t>
            </w:r>
          </w:p>
        </w:tc>
      </w:tr>
      <w:tr w:rsidR="00905555" w:rsidRPr="00DE6AE8" w:rsidTr="00BB5C04">
        <w:trPr>
          <w:cantSplit/>
          <w:trHeight w:val="280"/>
        </w:trPr>
        <w:tc>
          <w:tcPr>
            <w:tcW w:w="4465" w:type="dxa"/>
            <w:vMerge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</w:p>
        </w:tc>
        <w:tc>
          <w:tcPr>
            <w:tcW w:w="4908" w:type="dxa"/>
            <w:vMerge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</w:p>
        </w:tc>
      </w:tr>
      <w:tr w:rsidR="00A0088C" w:rsidRPr="00DE6AE8" w:rsidTr="00BB5C04">
        <w:trPr>
          <w:trHeight w:val="365"/>
        </w:trPr>
        <w:tc>
          <w:tcPr>
            <w:tcW w:w="4465" w:type="dxa"/>
          </w:tcPr>
          <w:p w:rsidR="00A0088C" w:rsidRDefault="00A0088C" w:rsidP="00BB5C04">
            <w:pPr>
              <w:spacing w:line="280" w:lineRule="exact"/>
              <w:rPr>
                <w:sz w:val="24"/>
                <w:u w:val="single"/>
              </w:rPr>
            </w:pPr>
            <w:r w:rsidRPr="00FA7BDF">
              <w:rPr>
                <w:sz w:val="24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Pr="00FA7BDF">
              <w:rPr>
                <w:sz w:val="24"/>
                <w:u w:val="single"/>
              </w:rPr>
            </w:r>
            <w:r w:rsidRPr="00FA7BDF">
              <w:rPr>
                <w:sz w:val="24"/>
                <w:u w:val="single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</w:p>
        </w:tc>
        <w:tc>
          <w:tcPr>
            <w:tcW w:w="4908" w:type="dxa"/>
          </w:tcPr>
          <w:p w:rsidR="00A0088C" w:rsidRPr="00FA7BDF" w:rsidRDefault="00A0088C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</w:p>
        </w:tc>
      </w:tr>
      <w:tr w:rsidR="00905555" w:rsidRPr="00DE6AE8" w:rsidTr="00BB5C04">
        <w:trPr>
          <w:trHeight w:val="365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4"/>
                <w:u w:val="single"/>
              </w:rPr>
              <w:instrText xml:space="preserve"> FORMTEXT </w:instrText>
            </w:r>
            <w:r w:rsidRPr="00FA7BDF">
              <w:rPr>
                <w:sz w:val="24"/>
                <w:u w:val="single"/>
              </w:rPr>
            </w:r>
            <w:r w:rsidRPr="00FA7BDF">
              <w:rPr>
                <w:sz w:val="24"/>
                <w:u w:val="single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3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4"/>
          </w:p>
        </w:tc>
      </w:tr>
      <w:tr w:rsidR="00905555" w:rsidRPr="00DE6AE8" w:rsidTr="00BB5C04">
        <w:trPr>
          <w:trHeight w:val="348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5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6"/>
          </w:p>
        </w:tc>
      </w:tr>
      <w:tr w:rsidR="00905555" w:rsidRPr="00DE6AE8" w:rsidTr="00BB5C04">
        <w:trPr>
          <w:trHeight w:val="348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7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8"/>
          </w:p>
        </w:tc>
      </w:tr>
      <w:tr w:rsidR="00905555" w:rsidRPr="00DE6AE8" w:rsidTr="00BB5C04">
        <w:trPr>
          <w:trHeight w:val="345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9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10"/>
          </w:p>
        </w:tc>
      </w:tr>
    </w:tbl>
    <w:p w:rsidR="00905555" w:rsidRPr="00DE6AE8" w:rsidRDefault="00905555" w:rsidP="00905555">
      <w:pPr>
        <w:spacing w:line="280" w:lineRule="exact"/>
        <w:ind w:left="180"/>
        <w:rPr>
          <w:sz w:val="24"/>
          <w:u w:val="single"/>
        </w:rPr>
      </w:pPr>
    </w:p>
    <w:p w:rsidR="00905555" w:rsidRPr="00DE6AE8" w:rsidRDefault="00905555" w:rsidP="00905555">
      <w:pPr>
        <w:spacing w:line="280" w:lineRule="exact"/>
        <w:rPr>
          <w:sz w:val="24"/>
          <w:u w:val="single"/>
        </w:rPr>
      </w:pPr>
    </w:p>
    <w:p w:rsidR="00905555" w:rsidRPr="00DE6AE8" w:rsidRDefault="00905555" w:rsidP="00905555">
      <w:pPr>
        <w:spacing w:line="280" w:lineRule="exact"/>
        <w:ind w:left="180"/>
        <w:rPr>
          <w:b/>
          <w:u w:val="single"/>
        </w:rPr>
      </w:pPr>
      <w:r w:rsidRPr="00DE6AE8">
        <w:rPr>
          <w:b/>
          <w:u w:val="single"/>
        </w:rPr>
        <w:t>ÉLÈVES</w:t>
      </w:r>
    </w:p>
    <w:p w:rsidR="00905555" w:rsidRPr="00DE6AE8" w:rsidRDefault="00905555" w:rsidP="00905555">
      <w:pPr>
        <w:spacing w:line="280" w:lineRule="exact"/>
        <w:ind w:left="18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982"/>
      </w:tblGrid>
      <w:tr w:rsidR="00905555" w:rsidRPr="00DE6AE8" w:rsidTr="00BB5C04">
        <w:trPr>
          <w:cantSplit/>
          <w:trHeight w:val="458"/>
        </w:trPr>
        <w:tc>
          <w:tcPr>
            <w:tcW w:w="3734" w:type="dxa"/>
            <w:gridSpan w:val="2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Épreuve individuelle</w:t>
            </w:r>
          </w:p>
        </w:tc>
        <w:tc>
          <w:tcPr>
            <w:tcW w:w="3849" w:type="dxa"/>
            <w:gridSpan w:val="2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Épreuve</w:t>
            </w:r>
            <w:r>
              <w:rPr>
                <w:u w:val="single"/>
              </w:rPr>
              <w:t xml:space="preserve"> collective</w:t>
            </w:r>
          </w:p>
        </w:tc>
      </w:tr>
      <w:tr w:rsidR="00905555" w:rsidRPr="00DE6AE8" w:rsidTr="00BB5C04">
        <w:trPr>
          <w:trHeight w:val="551"/>
        </w:trPr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</w:t>
            </w:r>
            <w:r>
              <w:rPr>
                <w:u w:val="single"/>
              </w:rPr>
              <w:t>ombre</w:t>
            </w:r>
            <w:r w:rsidRPr="00DE6AE8">
              <w:rPr>
                <w:u w:val="single"/>
              </w:rPr>
              <w:t xml:space="preserve"> d’inscrits</w:t>
            </w:r>
            <w:r>
              <w:rPr>
                <w:u w:val="single"/>
              </w:rPr>
              <w:t xml:space="preserve"> 1</w:t>
            </w:r>
            <w:r w:rsidRPr="00FA6005">
              <w:rPr>
                <w:u w:val="single"/>
                <w:vertAlign w:val="superscript"/>
              </w:rPr>
              <w:t>ère</w:t>
            </w:r>
            <w:r>
              <w:rPr>
                <w:u w:val="single"/>
              </w:rPr>
              <w:t xml:space="preserve"> catégorie (lycées)</w:t>
            </w:r>
          </w:p>
        </w:tc>
        <w:tc>
          <w:tcPr>
            <w:tcW w:w="1867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1"/>
          </w:p>
        </w:tc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</w:t>
            </w:r>
            <w:r>
              <w:rPr>
                <w:u w:val="single"/>
              </w:rPr>
              <w:t>ombre</w:t>
            </w:r>
            <w:r w:rsidRPr="00DE6AE8">
              <w:rPr>
                <w:u w:val="single"/>
              </w:rPr>
              <w:t xml:space="preserve"> de groupes</w:t>
            </w:r>
            <w:r>
              <w:rPr>
                <w:u w:val="single"/>
              </w:rPr>
              <w:t xml:space="preserve"> 2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</w:t>
            </w:r>
          </w:p>
        </w:tc>
        <w:tc>
          <w:tcPr>
            <w:tcW w:w="1982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2"/>
          </w:p>
        </w:tc>
      </w:tr>
      <w:tr w:rsidR="00905555" w:rsidRPr="00DE6AE8" w:rsidTr="00BB5C04">
        <w:trPr>
          <w:trHeight w:val="510"/>
        </w:trPr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Nombre d’inscrits 3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 (collèges)</w:t>
            </w:r>
          </w:p>
        </w:tc>
        <w:tc>
          <w:tcPr>
            <w:tcW w:w="1867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3"/>
          </w:p>
        </w:tc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Nombre de groupes 4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</w:t>
            </w:r>
          </w:p>
        </w:tc>
        <w:tc>
          <w:tcPr>
            <w:tcW w:w="1982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4"/>
          </w:p>
        </w:tc>
      </w:tr>
    </w:tbl>
    <w:p w:rsidR="00905555" w:rsidRPr="00DE6AE8" w:rsidRDefault="00905555" w:rsidP="00905555">
      <w:pPr>
        <w:spacing w:line="280" w:lineRule="exact"/>
        <w:jc w:val="both"/>
      </w:pP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</w:p>
    <w:p w:rsidR="00314FA6" w:rsidRDefault="00314FA6"/>
    <w:sectPr w:rsidR="00314FA6" w:rsidSect="009055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20" w:right="794" w:bottom="28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C9" w:rsidRDefault="007D77C9" w:rsidP="007D77C9">
      <w:r>
        <w:separator/>
      </w:r>
    </w:p>
  </w:endnote>
  <w:endnote w:type="continuationSeparator" w:id="0">
    <w:p w:rsidR="007D77C9" w:rsidRDefault="007D77C9" w:rsidP="007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55" w:rsidRDefault="001B6E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D51063">
    <w:pPr>
      <w:pStyle w:val="Pieddepage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D51063" w:rsidP="009F483E">
    <w:pPr>
      <w:pStyle w:val="Pieddepage"/>
      <w:tabs>
        <w:tab w:val="clear" w:pos="4153"/>
        <w:tab w:val="clear" w:pos="8306"/>
        <w:tab w:val="center" w:pos="4776"/>
        <w:tab w:val="right" w:pos="9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C9" w:rsidRDefault="007D77C9" w:rsidP="007D77C9">
      <w:r>
        <w:separator/>
      </w:r>
    </w:p>
  </w:footnote>
  <w:footnote w:type="continuationSeparator" w:id="0">
    <w:p w:rsidR="007D77C9" w:rsidRDefault="007D77C9" w:rsidP="007D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7D77C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283B" w:rsidRDefault="00D510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90555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ge">
                <wp:posOffset>2145665</wp:posOffset>
              </wp:positionV>
              <wp:extent cx="552450" cy="247650"/>
              <wp:effectExtent l="0" t="254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3B" w:rsidRDefault="007D77C9">
                          <w:pPr>
                            <w:jc w:val="center"/>
                            <w:rPr>
                              <w:b/>
                              <w:bCs/>
                              <w:color w:val="999999"/>
                            </w:rPr>
                          </w:pP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B6E55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D51063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1pt;margin-top:168.95pt;width:4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" stroked="f">
              <v:textbox>
                <w:txbxContent>
                  <w:p w:rsidR="003A283B" w:rsidRDefault="007D77C9">
                    <w:pPr>
                      <w:jc w:val="center"/>
                      <w:rPr>
                        <w:b/>
                        <w:bCs/>
                        <w:color w:val="999999"/>
                      </w:rPr>
                    </w:pP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B6E55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t>/</w: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D51063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864235</wp:posOffset>
          </wp:positionV>
          <wp:extent cx="562610" cy="692785"/>
          <wp:effectExtent l="0" t="0" r="8890" b="0"/>
          <wp:wrapNone/>
          <wp:docPr id="2" name="Image 2" descr="logo_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7C9">
      <w:rPr>
        <w:rStyle w:val="Numrodepag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D51063">
    <w:pPr>
      <w:pStyle w:val="En-tte"/>
      <w:ind w:left="-19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5"/>
    <w:rsid w:val="00082F5B"/>
    <w:rsid w:val="001B6E55"/>
    <w:rsid w:val="00314FA6"/>
    <w:rsid w:val="00433FB9"/>
    <w:rsid w:val="007D0862"/>
    <w:rsid w:val="007D77C9"/>
    <w:rsid w:val="00905555"/>
    <w:rsid w:val="00A0088C"/>
    <w:rsid w:val="00D50B69"/>
    <w:rsid w:val="00D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8BB867"/>
  <w15:chartTrackingRefBased/>
  <w15:docId w15:val="{2DCAAC5B-A5FF-458B-A1A3-5D9E82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05555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9055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905555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055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555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905555"/>
  </w:style>
  <w:style w:type="paragraph" w:customStyle="1" w:styleId="Destinataire">
    <w:name w:val="Destinataire"/>
    <w:basedOn w:val="Normal"/>
    <w:rsid w:val="00905555"/>
    <w:pPr>
      <w:spacing w:line="280" w:lineRule="exact"/>
      <w:ind w:left="323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0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0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50-desco50@ac-caen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c5@ac-caen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ec5@ac-caen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den61-dagfi12@ac-caen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1AB98F13</Template>
  <TotalTime>65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PERRETTE</dc:creator>
  <cp:keywords/>
  <dc:description/>
  <cp:lastModifiedBy>CATHERINE PERRETTE</cp:lastModifiedBy>
  <cp:revision>9</cp:revision>
  <cp:lastPrinted>2018-10-10T12:47:00Z</cp:lastPrinted>
  <dcterms:created xsi:type="dcterms:W3CDTF">2018-09-17T07:04:00Z</dcterms:created>
  <dcterms:modified xsi:type="dcterms:W3CDTF">2018-10-10T15:48:00Z</dcterms:modified>
</cp:coreProperties>
</file>