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3F1B6B" w:rsidTr="003F1B6B">
        <w:trPr>
          <w:jc w:val="center"/>
        </w:trPr>
        <w:tc>
          <w:tcPr>
            <w:tcW w:w="4943" w:type="dxa"/>
          </w:tcPr>
          <w:p w:rsidR="003F1B6B" w:rsidRDefault="003F1B6B" w:rsidP="00F920CC">
            <w:pPr>
              <w:rPr>
                <w:b/>
              </w:rPr>
            </w:pPr>
          </w:p>
        </w:tc>
        <w:tc>
          <w:tcPr>
            <w:tcW w:w="4943" w:type="dxa"/>
          </w:tcPr>
          <w:p w:rsidR="003F1B6B" w:rsidRDefault="003F1B6B" w:rsidP="003F1B6B">
            <w:pPr>
              <w:jc w:val="center"/>
              <w:rPr>
                <w:b/>
              </w:rPr>
            </w:pPr>
          </w:p>
        </w:tc>
      </w:tr>
    </w:tbl>
    <w:p w:rsidR="00710829" w:rsidRPr="00005EDC" w:rsidRDefault="00170381" w:rsidP="00005EDC">
      <w:pPr>
        <w:jc w:val="center"/>
        <w:rPr>
          <w:b/>
          <w:sz w:val="24"/>
          <w:szCs w:val="24"/>
        </w:rPr>
      </w:pPr>
      <w:r w:rsidRPr="00005EDC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-130810</wp:posOffset>
            </wp:positionV>
            <wp:extent cx="1238250" cy="1429524"/>
            <wp:effectExtent l="0" t="0" r="0" b="0"/>
            <wp:wrapTopAndBottom/>
            <wp:docPr id="1" name="Image 1" descr="\\rectorat14.local\dfs\Mes documents\FRGUITARD\Bureau\nouveaux logos\academie_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ctorat14.local\dfs\Mes documents\FRGUITARD\Bureau\nouveaux logos\academie_ca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B6B" w:rsidRPr="00005EDC">
        <w:rPr>
          <w:b/>
          <w:sz w:val="24"/>
          <w:szCs w:val="24"/>
        </w:rPr>
        <w:t>Projet</w:t>
      </w:r>
      <w:r w:rsidR="00710829" w:rsidRPr="00005EDC">
        <w:rPr>
          <w:b/>
          <w:sz w:val="24"/>
          <w:szCs w:val="24"/>
        </w:rPr>
        <w:t xml:space="preserve"> de sensibilisation à la question des enfants sans identité</w:t>
      </w:r>
      <w:r w:rsidRPr="00005EDC">
        <w:rPr>
          <w:b/>
          <w:sz w:val="24"/>
          <w:szCs w:val="24"/>
        </w:rPr>
        <w:t xml:space="preserve"> 2018-2019</w:t>
      </w:r>
    </w:p>
    <w:p w:rsidR="00710829" w:rsidRPr="00005EDC" w:rsidRDefault="003F1B6B" w:rsidP="00710829">
      <w:pPr>
        <w:jc w:val="center"/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 xml:space="preserve">Formulaire </w:t>
      </w:r>
      <w:r w:rsidR="00710829" w:rsidRPr="00005EDC">
        <w:rPr>
          <w:b/>
          <w:sz w:val="24"/>
          <w:szCs w:val="24"/>
        </w:rPr>
        <w:t>d’inscription</w:t>
      </w:r>
    </w:p>
    <w:p w:rsidR="00170381" w:rsidRPr="00005EDC" w:rsidRDefault="00170381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>Etablissement, groupe ou classe concernés</w:t>
      </w:r>
      <w:r w:rsidR="00005EDC" w:rsidRPr="00005EDC">
        <w:rPr>
          <w:b/>
          <w:sz w:val="24"/>
          <w:szCs w:val="24"/>
        </w:rPr>
        <w:t> :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</w:t>
      </w:r>
      <w:r w:rsidR="00005EDC">
        <w:rPr>
          <w:b/>
          <w:sz w:val="24"/>
          <w:szCs w:val="24"/>
        </w:rPr>
        <w:t>……………………………</w:t>
      </w:r>
      <w:r w:rsidRPr="00005EDC">
        <w:rPr>
          <w:b/>
          <w:sz w:val="24"/>
          <w:szCs w:val="24"/>
        </w:rPr>
        <w:br/>
      </w:r>
      <w:r w:rsidRPr="00005EDC">
        <w:rPr>
          <w:sz w:val="24"/>
          <w:szCs w:val="24"/>
        </w:rPr>
        <w:t>……………………………………</w:t>
      </w:r>
      <w:r w:rsidR="003F1B6B" w:rsidRPr="00005EDC">
        <w:rPr>
          <w:sz w:val="24"/>
          <w:szCs w:val="24"/>
        </w:rPr>
        <w:t>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……………………………</w:t>
      </w:r>
    </w:p>
    <w:p w:rsidR="00710829" w:rsidRPr="00005EDC" w:rsidRDefault="00710829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 xml:space="preserve">Nombre d’élèves : 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……………………………</w:t>
      </w:r>
    </w:p>
    <w:p w:rsidR="00710829" w:rsidRPr="00005EDC" w:rsidRDefault="0017779D" w:rsidP="00710829">
      <w:pPr>
        <w:rPr>
          <w:sz w:val="24"/>
          <w:szCs w:val="24"/>
        </w:rPr>
      </w:pPr>
      <w:r w:rsidRPr="00005EDC">
        <w:rPr>
          <w:b/>
          <w:sz w:val="24"/>
          <w:szCs w:val="24"/>
        </w:rPr>
        <w:t xml:space="preserve">Nom, qualité et </w:t>
      </w:r>
      <w:r w:rsidR="00710829" w:rsidRPr="00005EDC">
        <w:rPr>
          <w:b/>
          <w:sz w:val="24"/>
          <w:szCs w:val="24"/>
        </w:rPr>
        <w:t xml:space="preserve">contact de la (ou des) personne(s) référente (s): </w:t>
      </w:r>
      <w:r w:rsidR="00710829"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</w:t>
      </w:r>
      <w:proofErr w:type="gramStart"/>
      <w:r w:rsidR="00005EDC">
        <w:rPr>
          <w:sz w:val="24"/>
          <w:szCs w:val="24"/>
        </w:rPr>
        <w:t>…….</w:t>
      </w:r>
      <w:proofErr w:type="gramEnd"/>
      <w:r w:rsidR="00005EDC">
        <w:rPr>
          <w:sz w:val="24"/>
          <w:szCs w:val="24"/>
        </w:rPr>
        <w:t>.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…………………………..</w:t>
      </w:r>
    </w:p>
    <w:p w:rsidR="00710829" w:rsidRPr="00005EDC" w:rsidRDefault="00710829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>Modalités de travail envisagées :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……………………………………………………………………………………………………………………...</w:t>
      </w:r>
      <w:r w:rsidR="00005EDC">
        <w:rPr>
          <w:sz w:val="24"/>
          <w:szCs w:val="24"/>
        </w:rPr>
        <w:t>.............................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</w:t>
      </w:r>
    </w:p>
    <w:p w:rsidR="00710829" w:rsidRPr="00005EDC" w:rsidRDefault="00710829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 xml:space="preserve">Type de production envisagé : 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………………………….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…………………………..</w:t>
      </w:r>
    </w:p>
    <w:p w:rsidR="00170381" w:rsidRPr="00005EDC" w:rsidRDefault="00170381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 xml:space="preserve">Souhait éventuel en ce qui concerne établissement scolaire partenaire : </w:t>
      </w:r>
    </w:p>
    <w:p w:rsidR="00005EDC" w:rsidRDefault="00170381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</w:t>
      </w:r>
    </w:p>
    <w:p w:rsidR="00005EDC" w:rsidRPr="00005EDC" w:rsidRDefault="002E0B30" w:rsidP="00710829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194311</wp:posOffset>
                </wp:positionV>
                <wp:extent cx="632460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FFC1" id="Rectangle 2" o:spid="_x0000_s1026" style="position:absolute;margin-left:.75pt;margin-top:15.3pt;width:498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" fillcolor="white [3212]" strokecolor="#243f60 [1604]" strokeweight="2pt"/>
            </w:pict>
          </mc:Fallback>
        </mc:AlternateContent>
      </w:r>
      <w:r w:rsidR="00005EDC" w:rsidRPr="00005EDC">
        <w:rPr>
          <w:b/>
          <w:sz w:val="24"/>
          <w:szCs w:val="24"/>
        </w:rPr>
        <w:t>Visa du chef d’établissement</w:t>
      </w:r>
      <w:r w:rsidR="00005EDC">
        <w:rPr>
          <w:b/>
          <w:sz w:val="24"/>
          <w:szCs w:val="24"/>
        </w:rPr>
        <w:t> :</w:t>
      </w:r>
    </w:p>
    <w:p w:rsidR="00005EDC" w:rsidRDefault="00005EDC" w:rsidP="00710829">
      <w:pPr>
        <w:rPr>
          <w:sz w:val="28"/>
          <w:szCs w:val="28"/>
        </w:rPr>
      </w:pPr>
    </w:p>
    <w:p w:rsidR="00005EDC" w:rsidRPr="00710829" w:rsidRDefault="00005EDC" w:rsidP="00710829">
      <w:pPr>
        <w:rPr>
          <w:sz w:val="28"/>
          <w:szCs w:val="28"/>
        </w:rPr>
      </w:pPr>
    </w:p>
    <w:p w:rsidR="00005EDC" w:rsidRPr="00005EDC" w:rsidRDefault="002E0B30" w:rsidP="00005E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Formulaire </w:t>
      </w:r>
      <w:r w:rsidR="00710829" w:rsidRPr="00005EDC">
        <w:rPr>
          <w:b/>
          <w:sz w:val="24"/>
          <w:szCs w:val="24"/>
        </w:rPr>
        <w:t xml:space="preserve">à retourner pour le </w:t>
      </w:r>
      <w:r w:rsidR="00170381" w:rsidRPr="00005EDC">
        <w:rPr>
          <w:b/>
          <w:sz w:val="24"/>
          <w:szCs w:val="24"/>
        </w:rPr>
        <w:t>4</w:t>
      </w:r>
      <w:r w:rsidR="00F920CC" w:rsidRPr="00005EDC">
        <w:rPr>
          <w:b/>
          <w:sz w:val="24"/>
          <w:szCs w:val="24"/>
        </w:rPr>
        <w:t xml:space="preserve"> </w:t>
      </w:r>
      <w:r w:rsidR="00170381" w:rsidRPr="00005EDC">
        <w:rPr>
          <w:b/>
          <w:sz w:val="24"/>
          <w:szCs w:val="24"/>
        </w:rPr>
        <w:t>décembre 2018</w:t>
      </w:r>
      <w:r w:rsidR="00F920CC" w:rsidRPr="00005EDC">
        <w:rPr>
          <w:b/>
          <w:sz w:val="24"/>
          <w:szCs w:val="24"/>
        </w:rPr>
        <w:t xml:space="preserve"> </w:t>
      </w:r>
      <w:r w:rsidR="00710829" w:rsidRPr="00005EDC">
        <w:rPr>
          <w:b/>
          <w:sz w:val="24"/>
          <w:szCs w:val="24"/>
        </w:rPr>
        <w:t>à</w:t>
      </w:r>
    </w:p>
    <w:p w:rsidR="00710829" w:rsidRDefault="00005EDC" w:rsidP="00005EDC">
      <w:pPr>
        <w:jc w:val="center"/>
        <w:rPr>
          <w:b/>
          <w:sz w:val="28"/>
          <w:szCs w:val="28"/>
        </w:rPr>
      </w:pPr>
      <w:hyperlink r:id="rId5" w:history="1">
        <w:r w:rsidR="00710829" w:rsidRPr="0070113B">
          <w:rPr>
            <w:rStyle w:val="Lienhypertexte"/>
            <w:b/>
            <w:sz w:val="28"/>
            <w:szCs w:val="28"/>
          </w:rPr>
          <w:t>daac@ac-caen.fr</w:t>
        </w:r>
      </w:hyperlink>
      <w:r w:rsidR="00710829">
        <w:rPr>
          <w:b/>
          <w:sz w:val="28"/>
          <w:szCs w:val="28"/>
        </w:rPr>
        <w:t xml:space="preserve"> et </w:t>
      </w:r>
      <w:hyperlink r:id="rId6" w:history="1">
        <w:r w:rsidR="00F920CC" w:rsidRPr="00CF7495">
          <w:rPr>
            <w:rStyle w:val="Lienhypertexte"/>
            <w:b/>
            <w:sz w:val="28"/>
            <w:szCs w:val="28"/>
          </w:rPr>
          <w:t>referent-memoire-citoyennete@ac-caen.fr</w:t>
        </w:r>
      </w:hyperlink>
      <w:bookmarkStart w:id="0" w:name="_GoBack"/>
      <w:bookmarkEnd w:id="0"/>
    </w:p>
    <w:sectPr w:rsidR="00710829" w:rsidSect="003F1B6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9"/>
    <w:rsid w:val="00005EDC"/>
    <w:rsid w:val="00170381"/>
    <w:rsid w:val="0017779D"/>
    <w:rsid w:val="001F6C7D"/>
    <w:rsid w:val="002E0B30"/>
    <w:rsid w:val="003F1B6B"/>
    <w:rsid w:val="00710829"/>
    <w:rsid w:val="008812DE"/>
    <w:rsid w:val="00D835AE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042A"/>
  <w15:docId w15:val="{71A0E099-C8C9-421B-BDCB-ABC53DAF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2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8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082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t-memoire-citoyennete@ac-caen.fr" TargetMode="External"/><Relationship Id="rId5" Type="http://schemas.openxmlformats.org/officeDocument/2006/relationships/hyperlink" Target="mailto:daac@ac-cae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BB1F1542.dotm</Template>
  <TotalTime>32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GUITARD</dc:creator>
  <cp:lastModifiedBy>FRANCOISE GUITARD</cp:lastModifiedBy>
  <cp:revision>7</cp:revision>
  <dcterms:created xsi:type="dcterms:W3CDTF">2017-02-27T14:36:00Z</dcterms:created>
  <dcterms:modified xsi:type="dcterms:W3CDTF">2018-11-13T18:20:00Z</dcterms:modified>
</cp:coreProperties>
</file>